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8B" w:rsidRPr="008B083A" w:rsidRDefault="00B8618B" w:rsidP="0035640E">
      <w:pPr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8.1pt;width:50.45pt;height:63pt;z-index:251658752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9pt;width:205.2pt;height:54pt;z-index:251657728" strokecolor="white">
            <v:textbox style="mso-next-textbox:#_x0000_s1027">
              <w:txbxContent>
                <w:p w:rsidR="00B8618B" w:rsidRDefault="00B8618B" w:rsidP="003564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C4533">
                    <w:rPr>
                      <w:b/>
                      <w:bCs/>
                      <w:sz w:val="20"/>
                    </w:rPr>
                    <w:t xml:space="preserve">«КНЯЖПОГОСТ» </w:t>
                  </w:r>
                </w:p>
                <w:p w:rsidR="00B8618B" w:rsidRPr="00CC4533" w:rsidRDefault="00B8618B" w:rsidP="003564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C4533">
                    <w:rPr>
                      <w:b/>
                      <w:bCs/>
                      <w:sz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B8618B" w:rsidRPr="008B083A" w:rsidRDefault="00B8618B" w:rsidP="0035640E">
      <w:pPr>
        <w:jc w:val="center"/>
        <w:rPr>
          <w:sz w:val="26"/>
          <w:szCs w:val="26"/>
        </w:rPr>
      </w:pPr>
    </w:p>
    <w:p w:rsidR="00B8618B" w:rsidRPr="008B083A" w:rsidRDefault="00B8618B" w:rsidP="0035640E">
      <w:pPr>
        <w:jc w:val="center"/>
        <w:rPr>
          <w:sz w:val="26"/>
          <w:szCs w:val="26"/>
        </w:rPr>
      </w:pPr>
      <w:r>
        <w:rPr>
          <w:noProof/>
        </w:rPr>
        <w:pict>
          <v:shape id="_x0000_s1028" type="#_x0000_t202" style="position:absolute;left:0;text-align:left;margin-left:276.3pt;margin-top:-18pt;width:205.2pt;height:54pt;z-index:251656704" strokecolor="white">
            <v:textbox style="mso-next-textbox:#_x0000_s1028">
              <w:txbxContent>
                <w:p w:rsidR="00B8618B" w:rsidRPr="00CC4533" w:rsidRDefault="00B8618B" w:rsidP="003564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АДМИНИСТРАЦИЯ</w:t>
                  </w:r>
                </w:p>
                <w:p w:rsidR="00B8618B" w:rsidRPr="00CC4533" w:rsidRDefault="00B8618B" w:rsidP="0035640E">
                  <w:pPr>
                    <w:pStyle w:val="Heading1"/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B8618B" w:rsidRPr="00CC4533" w:rsidRDefault="00B8618B" w:rsidP="0035640E">
                  <w:pPr>
                    <w:jc w:val="center"/>
                    <w:rPr>
                      <w:sz w:val="20"/>
                    </w:rPr>
                  </w:pPr>
                  <w:r w:rsidRPr="00CC4533">
                    <w:rPr>
                      <w:b/>
                      <w:bCs/>
                      <w:sz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B8618B" w:rsidRPr="008B083A" w:rsidRDefault="00B8618B" w:rsidP="0035640E">
      <w:pPr>
        <w:rPr>
          <w:sz w:val="26"/>
          <w:szCs w:val="26"/>
        </w:rPr>
      </w:pPr>
    </w:p>
    <w:p w:rsidR="00B8618B" w:rsidRPr="008B083A" w:rsidRDefault="00B8618B" w:rsidP="0035640E">
      <w:pPr>
        <w:rPr>
          <w:sz w:val="26"/>
          <w:szCs w:val="26"/>
        </w:rPr>
      </w:pPr>
    </w:p>
    <w:p w:rsidR="00B8618B" w:rsidRPr="008B083A" w:rsidRDefault="00B8618B" w:rsidP="0035640E">
      <w:pPr>
        <w:rPr>
          <w:sz w:val="26"/>
          <w:szCs w:val="26"/>
        </w:rPr>
      </w:pPr>
    </w:p>
    <w:p w:rsidR="00B8618B" w:rsidRPr="0035640E" w:rsidRDefault="00B8618B" w:rsidP="0035640E">
      <w:pPr>
        <w:pStyle w:val="Heading2"/>
        <w:jc w:val="center"/>
        <w:rPr>
          <w:rFonts w:ascii="Times New Roman" w:hAnsi="Times New Roman"/>
          <w:i w:val="0"/>
        </w:rPr>
      </w:pPr>
      <w:r w:rsidRPr="0035640E">
        <w:rPr>
          <w:rFonts w:ascii="Times New Roman" w:hAnsi="Times New Roman"/>
          <w:i w:val="0"/>
        </w:rPr>
        <w:t>ПОСТАНОВЛЕНИЕ</w:t>
      </w:r>
    </w:p>
    <w:p w:rsidR="00B8618B" w:rsidRDefault="00B8618B" w:rsidP="0035640E"/>
    <w:p w:rsidR="00B8618B" w:rsidRPr="00226BAF" w:rsidRDefault="00B8618B" w:rsidP="0035640E"/>
    <w:p w:rsidR="00B8618B" w:rsidRPr="00A05604" w:rsidRDefault="00B8618B" w:rsidP="0035640E">
      <w:r w:rsidRPr="00A05604">
        <w:t xml:space="preserve">от </w:t>
      </w:r>
      <w:r>
        <w:t xml:space="preserve">21 марта  </w:t>
      </w:r>
      <w:r w:rsidRPr="00A05604">
        <w:t>201</w:t>
      </w:r>
      <w:r>
        <w:t>4г.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</w:t>
      </w:r>
      <w:r w:rsidRPr="00A05604">
        <w:t xml:space="preserve">№ </w:t>
      </w:r>
      <w:r>
        <w:t>192</w:t>
      </w:r>
    </w:p>
    <w:tbl>
      <w:tblPr>
        <w:tblW w:w="0" w:type="auto"/>
        <w:tblLook w:val="01E0"/>
      </w:tblPr>
      <w:tblGrid>
        <w:gridCol w:w="4788"/>
      </w:tblGrid>
      <w:tr w:rsidR="00B8618B" w:rsidRPr="0035640E" w:rsidTr="0035640E">
        <w:trPr>
          <w:trHeight w:val="1494"/>
        </w:trPr>
        <w:tc>
          <w:tcPr>
            <w:tcW w:w="4788" w:type="dxa"/>
          </w:tcPr>
          <w:p w:rsidR="00B8618B" w:rsidRPr="0035640E" w:rsidRDefault="00B8618B" w:rsidP="008D4198">
            <w:pPr>
              <w:jc w:val="both"/>
              <w:rPr>
                <w:sz w:val="26"/>
                <w:szCs w:val="26"/>
              </w:rPr>
            </w:pPr>
          </w:p>
          <w:p w:rsidR="00B8618B" w:rsidRPr="0035640E" w:rsidRDefault="00B8618B" w:rsidP="008D4198">
            <w:pPr>
              <w:jc w:val="both"/>
              <w:rPr>
                <w:sz w:val="26"/>
                <w:szCs w:val="26"/>
              </w:rPr>
            </w:pPr>
            <w:r w:rsidRPr="0035640E">
              <w:rPr>
                <w:sz w:val="26"/>
                <w:szCs w:val="26"/>
              </w:rPr>
              <w:t xml:space="preserve">О создании контрактной службы администрации муниципального района «Княжпогостский» </w:t>
            </w:r>
          </w:p>
        </w:tc>
      </w:tr>
    </w:tbl>
    <w:p w:rsidR="00B8618B" w:rsidRPr="0035640E" w:rsidRDefault="00B8618B" w:rsidP="00CE29E6">
      <w:pPr>
        <w:ind w:firstLine="708"/>
        <w:jc w:val="both"/>
        <w:rPr>
          <w:sz w:val="26"/>
          <w:szCs w:val="26"/>
        </w:rPr>
      </w:pPr>
    </w:p>
    <w:p w:rsidR="00B8618B" w:rsidRPr="0035640E" w:rsidRDefault="00B8618B" w:rsidP="00CE29E6">
      <w:pPr>
        <w:ind w:firstLine="708"/>
        <w:jc w:val="both"/>
        <w:rPr>
          <w:sz w:val="26"/>
          <w:szCs w:val="26"/>
        </w:rPr>
      </w:pPr>
      <w:r w:rsidRPr="0035640E">
        <w:rPr>
          <w:sz w:val="26"/>
          <w:szCs w:val="26"/>
        </w:rPr>
        <w:t>В соответствии со статьей 38 Федеральным законом от 05 апреля 2013 года № 44-ФЗ «</w:t>
      </w:r>
      <w:r w:rsidRPr="0035640E">
        <w:rPr>
          <w:rStyle w:val="blk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5640E">
        <w:rPr>
          <w:sz w:val="26"/>
          <w:szCs w:val="26"/>
        </w:rPr>
        <w:t>»</w:t>
      </w:r>
    </w:p>
    <w:p w:rsidR="00B8618B" w:rsidRPr="0035640E" w:rsidRDefault="00B8618B" w:rsidP="00CE29E6">
      <w:pPr>
        <w:rPr>
          <w:rStyle w:val="bold"/>
          <w:sz w:val="26"/>
          <w:szCs w:val="26"/>
          <w:lang w:eastAsia="ru-RU"/>
        </w:rPr>
      </w:pPr>
    </w:p>
    <w:p w:rsidR="00B8618B" w:rsidRPr="0035640E" w:rsidRDefault="00B8618B" w:rsidP="001312CC">
      <w:pPr>
        <w:rPr>
          <w:rStyle w:val="bold"/>
          <w:b w:val="0"/>
          <w:sz w:val="26"/>
          <w:szCs w:val="26"/>
          <w:lang w:eastAsia="ru-RU"/>
        </w:rPr>
      </w:pPr>
      <w:r w:rsidRPr="0035640E">
        <w:rPr>
          <w:rStyle w:val="bold"/>
          <w:b w:val="0"/>
          <w:sz w:val="26"/>
          <w:szCs w:val="26"/>
          <w:lang w:eastAsia="ru-RU"/>
        </w:rPr>
        <w:t>ПОСТАНОВЛЯЮ:</w:t>
      </w:r>
    </w:p>
    <w:p w:rsidR="00B8618B" w:rsidRPr="0035640E" w:rsidRDefault="00B8618B" w:rsidP="00CE29E6">
      <w:pPr>
        <w:jc w:val="center"/>
        <w:rPr>
          <w:rStyle w:val="bold"/>
          <w:sz w:val="26"/>
          <w:szCs w:val="26"/>
          <w:lang w:eastAsia="ru-RU"/>
        </w:rPr>
      </w:pPr>
    </w:p>
    <w:p w:rsidR="00B8618B" w:rsidRDefault="00B8618B" w:rsidP="0035640E">
      <w:pPr>
        <w:ind w:firstLine="709"/>
        <w:jc w:val="both"/>
        <w:rPr>
          <w:spacing w:val="1"/>
          <w:sz w:val="26"/>
          <w:szCs w:val="26"/>
        </w:rPr>
      </w:pPr>
      <w:r w:rsidRPr="0035640E">
        <w:rPr>
          <w:spacing w:val="-2"/>
          <w:sz w:val="26"/>
          <w:szCs w:val="26"/>
        </w:rPr>
        <w:t xml:space="preserve">1. Создать контрактную службу  </w:t>
      </w:r>
      <w:r w:rsidRPr="0035640E">
        <w:rPr>
          <w:rStyle w:val="blk"/>
          <w:sz w:val="26"/>
          <w:szCs w:val="26"/>
        </w:rPr>
        <w:t xml:space="preserve">в сфере закупок товаров, работ, услуг для обеспечения </w:t>
      </w:r>
      <w:r w:rsidRPr="0035640E">
        <w:rPr>
          <w:spacing w:val="1"/>
          <w:sz w:val="26"/>
          <w:szCs w:val="26"/>
        </w:rPr>
        <w:t>нужд  администрации  муниципального района «Княжпогостский»</w:t>
      </w:r>
      <w:r>
        <w:rPr>
          <w:spacing w:val="1"/>
          <w:sz w:val="26"/>
          <w:szCs w:val="26"/>
        </w:rPr>
        <w:t>.</w:t>
      </w:r>
    </w:p>
    <w:p w:rsidR="00B8618B" w:rsidRPr="0035640E" w:rsidRDefault="00B8618B" w:rsidP="0035640E">
      <w:pPr>
        <w:ind w:firstLine="709"/>
        <w:jc w:val="both"/>
        <w:rPr>
          <w:spacing w:val="-4"/>
          <w:sz w:val="26"/>
          <w:szCs w:val="26"/>
        </w:rPr>
      </w:pPr>
      <w:r w:rsidRPr="0035640E">
        <w:rPr>
          <w:spacing w:val="1"/>
          <w:sz w:val="26"/>
          <w:szCs w:val="26"/>
        </w:rPr>
        <w:t xml:space="preserve"> </w:t>
      </w:r>
      <w:r w:rsidRPr="0035640E">
        <w:rPr>
          <w:rStyle w:val="blk"/>
          <w:sz w:val="26"/>
          <w:szCs w:val="26"/>
        </w:rPr>
        <w:t xml:space="preserve">2. Утвердить Положение о контрактной службе в сфере закупок товаров, работ, услуг для обеспечения нужд </w:t>
      </w:r>
      <w:r w:rsidRPr="0035640E">
        <w:rPr>
          <w:spacing w:val="1"/>
          <w:sz w:val="26"/>
          <w:szCs w:val="26"/>
        </w:rPr>
        <w:t xml:space="preserve">администрации  муниципального района «Княжпогостский» </w:t>
      </w:r>
      <w:r w:rsidRPr="0035640E">
        <w:rPr>
          <w:spacing w:val="-4"/>
          <w:sz w:val="26"/>
          <w:szCs w:val="26"/>
        </w:rPr>
        <w:t xml:space="preserve"> согласно приложению к настоящему постановлению.</w:t>
      </w:r>
    </w:p>
    <w:p w:rsidR="00B8618B" w:rsidRPr="0035640E" w:rsidRDefault="00B8618B" w:rsidP="0035640E">
      <w:pPr>
        <w:pStyle w:val="Default"/>
        <w:ind w:firstLine="709"/>
        <w:jc w:val="both"/>
        <w:rPr>
          <w:sz w:val="26"/>
          <w:szCs w:val="26"/>
        </w:rPr>
      </w:pPr>
      <w:r w:rsidRPr="0035640E">
        <w:rPr>
          <w:spacing w:val="-4"/>
          <w:sz w:val="26"/>
          <w:szCs w:val="26"/>
        </w:rPr>
        <w:t xml:space="preserve">3. </w:t>
      </w:r>
      <w:r w:rsidRPr="0035640E">
        <w:rPr>
          <w:sz w:val="26"/>
          <w:szCs w:val="26"/>
        </w:rPr>
        <w:t xml:space="preserve">  Отделу социально-экономического развития, предпринимательства и потребительского рынка администрации муниципального района «Княжпогостский» (Караванова И.Г.)  обеспечить  разработку  должностных инструкций на   ответственных лиц, на которые будет возложено исполнение обязанностей по исполнению части функции и полномочий контрактной службы.</w:t>
      </w:r>
    </w:p>
    <w:p w:rsidR="00B8618B" w:rsidRPr="0035640E" w:rsidRDefault="00B8618B" w:rsidP="00356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640E">
        <w:rPr>
          <w:spacing w:val="-4"/>
          <w:sz w:val="26"/>
          <w:szCs w:val="26"/>
        </w:rPr>
        <w:t xml:space="preserve">3. Контроль за исполнением настоящего постановления  </w:t>
      </w:r>
      <w:r w:rsidRPr="0035640E">
        <w:rPr>
          <w:sz w:val="26"/>
          <w:szCs w:val="26"/>
        </w:rPr>
        <w:t>возложить на заместителя руководителя администрации муниципального района «Княжпогостский» Т.Ф. Костину.</w:t>
      </w:r>
    </w:p>
    <w:p w:rsidR="00B8618B" w:rsidRDefault="00B8618B" w:rsidP="0035640E">
      <w:pPr>
        <w:jc w:val="both"/>
        <w:rPr>
          <w:sz w:val="26"/>
          <w:szCs w:val="26"/>
        </w:rPr>
      </w:pPr>
    </w:p>
    <w:p w:rsidR="00B8618B" w:rsidRDefault="00B8618B" w:rsidP="0035640E">
      <w:pPr>
        <w:jc w:val="both"/>
        <w:rPr>
          <w:sz w:val="26"/>
          <w:szCs w:val="26"/>
        </w:rPr>
      </w:pPr>
    </w:p>
    <w:p w:rsidR="00B8618B" w:rsidRDefault="00B8618B" w:rsidP="0035640E">
      <w:pPr>
        <w:jc w:val="both"/>
        <w:rPr>
          <w:sz w:val="26"/>
          <w:szCs w:val="26"/>
        </w:rPr>
      </w:pPr>
    </w:p>
    <w:p w:rsidR="00B8618B" w:rsidRPr="0035640E" w:rsidRDefault="00B8618B" w:rsidP="0035640E">
      <w:pPr>
        <w:jc w:val="both"/>
        <w:rPr>
          <w:sz w:val="26"/>
          <w:szCs w:val="26"/>
        </w:rPr>
      </w:pPr>
    </w:p>
    <w:p w:rsidR="00B8618B" w:rsidRPr="0035640E" w:rsidRDefault="00B8618B" w:rsidP="001312CC">
      <w:pPr>
        <w:rPr>
          <w:sz w:val="26"/>
          <w:szCs w:val="26"/>
        </w:rPr>
      </w:pPr>
      <w:r w:rsidRPr="0035640E">
        <w:rPr>
          <w:sz w:val="26"/>
          <w:szCs w:val="26"/>
        </w:rPr>
        <w:t xml:space="preserve">Руководитель администрации                            </w:t>
      </w:r>
      <w:r>
        <w:rPr>
          <w:sz w:val="26"/>
          <w:szCs w:val="26"/>
        </w:rPr>
        <w:t xml:space="preserve">                             </w:t>
      </w:r>
      <w:r w:rsidRPr="0035640E">
        <w:rPr>
          <w:sz w:val="26"/>
          <w:szCs w:val="26"/>
        </w:rPr>
        <w:t xml:space="preserve">     В.И. Ивочкин</w:t>
      </w:r>
    </w:p>
    <w:p w:rsidR="00B8618B" w:rsidRPr="001312CC" w:rsidRDefault="00B8618B" w:rsidP="001312CC"/>
    <w:p w:rsidR="00B8618B" w:rsidRPr="001312CC" w:rsidRDefault="00B8618B" w:rsidP="001312CC"/>
    <w:p w:rsidR="00B8618B" w:rsidRPr="001312CC" w:rsidRDefault="00B8618B" w:rsidP="001312CC"/>
    <w:p w:rsidR="00B8618B" w:rsidRPr="001312CC" w:rsidRDefault="00B8618B" w:rsidP="001312CC"/>
    <w:p w:rsidR="00B8618B" w:rsidRPr="001312CC" w:rsidRDefault="00B8618B" w:rsidP="001312CC"/>
    <w:p w:rsidR="00B8618B" w:rsidRPr="001312CC" w:rsidRDefault="00B8618B" w:rsidP="001312CC"/>
    <w:p w:rsidR="00B8618B" w:rsidRPr="001312CC" w:rsidRDefault="00B8618B" w:rsidP="001312CC"/>
    <w:p w:rsidR="00B8618B" w:rsidRPr="001312CC" w:rsidRDefault="00B8618B" w:rsidP="001312CC"/>
    <w:p w:rsidR="00B8618B" w:rsidRDefault="00B8618B" w:rsidP="001312CC"/>
    <w:p w:rsidR="00B8618B" w:rsidRDefault="00B8618B" w:rsidP="001312CC">
      <w:pPr>
        <w:ind w:firstLine="708"/>
        <w:jc w:val="both"/>
      </w:pPr>
    </w:p>
    <w:p w:rsidR="00B8618B" w:rsidRPr="00627060" w:rsidRDefault="00B8618B" w:rsidP="0035640E">
      <w:pPr>
        <w:tabs>
          <w:tab w:val="left" w:pos="7536"/>
        </w:tabs>
        <w:ind w:firstLine="708"/>
        <w:jc w:val="right"/>
        <w:rPr>
          <w:sz w:val="26"/>
          <w:szCs w:val="26"/>
        </w:rPr>
      </w:pPr>
      <w:r w:rsidRPr="00627060">
        <w:rPr>
          <w:sz w:val="26"/>
          <w:szCs w:val="26"/>
        </w:rPr>
        <w:t xml:space="preserve">Приложение </w:t>
      </w:r>
    </w:p>
    <w:p w:rsidR="00B8618B" w:rsidRPr="00627060" w:rsidRDefault="00B8618B" w:rsidP="0035640E">
      <w:pPr>
        <w:ind w:firstLine="708"/>
        <w:jc w:val="right"/>
        <w:rPr>
          <w:sz w:val="26"/>
          <w:szCs w:val="26"/>
        </w:rPr>
      </w:pPr>
      <w:r w:rsidRPr="00627060">
        <w:rPr>
          <w:sz w:val="26"/>
          <w:szCs w:val="26"/>
        </w:rPr>
        <w:t xml:space="preserve"> к постановлению  администрации</w:t>
      </w:r>
    </w:p>
    <w:p w:rsidR="00B8618B" w:rsidRPr="00627060" w:rsidRDefault="00B8618B" w:rsidP="0035640E">
      <w:pPr>
        <w:ind w:firstLine="708"/>
        <w:jc w:val="right"/>
        <w:rPr>
          <w:sz w:val="26"/>
          <w:szCs w:val="26"/>
        </w:rPr>
      </w:pPr>
      <w:r w:rsidRPr="00627060">
        <w:rPr>
          <w:sz w:val="26"/>
          <w:szCs w:val="26"/>
        </w:rPr>
        <w:t xml:space="preserve">МР «Княжпогостский» </w:t>
      </w:r>
    </w:p>
    <w:p w:rsidR="00B8618B" w:rsidRPr="00627060" w:rsidRDefault="00B8618B" w:rsidP="0035640E">
      <w:pPr>
        <w:ind w:firstLine="708"/>
        <w:jc w:val="right"/>
        <w:rPr>
          <w:sz w:val="26"/>
          <w:szCs w:val="26"/>
        </w:rPr>
      </w:pPr>
      <w:r w:rsidRPr="00627060">
        <w:rPr>
          <w:sz w:val="26"/>
          <w:szCs w:val="26"/>
        </w:rPr>
        <w:t xml:space="preserve">от </w:t>
      </w:r>
      <w:r>
        <w:rPr>
          <w:sz w:val="26"/>
          <w:szCs w:val="26"/>
        </w:rPr>
        <w:t>21.03.</w:t>
      </w:r>
      <w:r w:rsidRPr="00627060">
        <w:rPr>
          <w:sz w:val="26"/>
          <w:szCs w:val="26"/>
        </w:rPr>
        <w:t xml:space="preserve">2014г. № </w:t>
      </w:r>
      <w:r>
        <w:rPr>
          <w:sz w:val="26"/>
          <w:szCs w:val="26"/>
        </w:rPr>
        <w:t>192</w:t>
      </w:r>
    </w:p>
    <w:p w:rsidR="00B8618B" w:rsidRPr="00627060" w:rsidRDefault="00B8618B" w:rsidP="001312CC">
      <w:pPr>
        <w:ind w:firstLine="708"/>
        <w:jc w:val="both"/>
        <w:rPr>
          <w:sz w:val="26"/>
          <w:szCs w:val="26"/>
        </w:rPr>
      </w:pPr>
    </w:p>
    <w:p w:rsidR="00B8618B" w:rsidRPr="00627060" w:rsidRDefault="00B8618B" w:rsidP="00627060">
      <w:pPr>
        <w:ind w:firstLine="708"/>
        <w:jc w:val="center"/>
        <w:rPr>
          <w:b/>
          <w:sz w:val="26"/>
          <w:szCs w:val="26"/>
        </w:rPr>
      </w:pPr>
    </w:p>
    <w:p w:rsidR="00B8618B" w:rsidRPr="00627060" w:rsidRDefault="00B8618B" w:rsidP="00627060">
      <w:pPr>
        <w:jc w:val="center"/>
        <w:rPr>
          <w:b/>
          <w:sz w:val="26"/>
          <w:szCs w:val="26"/>
        </w:rPr>
      </w:pPr>
    </w:p>
    <w:p w:rsidR="00B8618B" w:rsidRPr="00627060" w:rsidRDefault="00B8618B" w:rsidP="00627060">
      <w:pPr>
        <w:jc w:val="center"/>
        <w:rPr>
          <w:rStyle w:val="blk"/>
          <w:b/>
          <w:sz w:val="26"/>
          <w:szCs w:val="26"/>
        </w:rPr>
      </w:pPr>
      <w:r w:rsidRPr="00627060">
        <w:rPr>
          <w:b/>
          <w:sz w:val="26"/>
          <w:szCs w:val="26"/>
        </w:rPr>
        <w:t>ПОЛОЖЕНИЕ</w:t>
      </w:r>
    </w:p>
    <w:p w:rsidR="00B8618B" w:rsidRPr="00627060" w:rsidRDefault="00B8618B" w:rsidP="00627060">
      <w:pPr>
        <w:jc w:val="center"/>
        <w:rPr>
          <w:b/>
          <w:sz w:val="26"/>
          <w:szCs w:val="26"/>
        </w:rPr>
      </w:pPr>
      <w:r w:rsidRPr="00627060">
        <w:rPr>
          <w:rStyle w:val="blk"/>
          <w:b/>
          <w:sz w:val="26"/>
          <w:szCs w:val="26"/>
        </w:rPr>
        <w:t xml:space="preserve">о контрактной службе в сфере закупок товаров, работ, услуг для обеспечения нужд </w:t>
      </w:r>
      <w:r w:rsidRPr="00627060">
        <w:rPr>
          <w:b/>
          <w:spacing w:val="1"/>
          <w:sz w:val="26"/>
          <w:szCs w:val="26"/>
        </w:rPr>
        <w:t>администрации  муниципального района «Княжпогостский»</w:t>
      </w:r>
    </w:p>
    <w:p w:rsidR="00B8618B" w:rsidRPr="00627060" w:rsidRDefault="00B8618B" w:rsidP="00627060">
      <w:pPr>
        <w:pStyle w:val="Heading1"/>
        <w:keepNext w:val="0"/>
        <w:widowControl w:val="0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0" w:name="_Toc145402108"/>
      <w:bookmarkStart w:id="1" w:name="_Toc165534901"/>
      <w:r w:rsidRPr="006270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\</w:t>
      </w:r>
    </w:p>
    <w:p w:rsidR="00B8618B" w:rsidRPr="00627060" w:rsidRDefault="00B8618B" w:rsidP="001312CC">
      <w:pPr>
        <w:pStyle w:val="Heading1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r w:rsidRPr="00627060">
          <w:rPr>
            <w:rFonts w:ascii="Times New Roman" w:hAnsi="Times New Roman" w:cs="Times New Roman"/>
            <w:sz w:val="26"/>
            <w:szCs w:val="26"/>
            <w:lang w:val="en-US"/>
          </w:rPr>
          <w:t>I</w:t>
        </w:r>
        <w:r w:rsidRPr="00627060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627060">
        <w:rPr>
          <w:rFonts w:ascii="Times New Roman" w:hAnsi="Times New Roman" w:cs="Times New Roman"/>
          <w:sz w:val="26"/>
          <w:szCs w:val="26"/>
        </w:rPr>
        <w:t> Общие положения</w:t>
      </w:r>
      <w:bookmarkEnd w:id="0"/>
      <w:bookmarkEnd w:id="1"/>
    </w:p>
    <w:p w:rsidR="00B8618B" w:rsidRPr="00627060" w:rsidRDefault="00B8618B" w:rsidP="001312CC">
      <w:pPr>
        <w:rPr>
          <w:sz w:val="26"/>
          <w:szCs w:val="26"/>
        </w:rPr>
      </w:pPr>
    </w:p>
    <w:p w:rsidR="00B8618B" w:rsidRPr="00627060" w:rsidRDefault="00B8618B" w:rsidP="001312CC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627060">
        <w:rPr>
          <w:sz w:val="26"/>
          <w:szCs w:val="26"/>
        </w:rPr>
        <w:t xml:space="preserve">1.1. Настоящее Положение  о контрактной службе </w:t>
      </w:r>
      <w:r w:rsidRPr="00627060">
        <w:rPr>
          <w:rStyle w:val="blk"/>
          <w:sz w:val="26"/>
          <w:szCs w:val="26"/>
        </w:rPr>
        <w:t xml:space="preserve">в сфере закупок товаров, работ, услуг для обеспечения </w:t>
      </w:r>
      <w:r w:rsidRPr="00627060">
        <w:rPr>
          <w:spacing w:val="1"/>
          <w:sz w:val="26"/>
          <w:szCs w:val="26"/>
        </w:rPr>
        <w:t xml:space="preserve">нужд </w:t>
      </w:r>
      <w:r>
        <w:rPr>
          <w:spacing w:val="1"/>
          <w:sz w:val="26"/>
          <w:szCs w:val="26"/>
        </w:rPr>
        <w:t>администрации муниципального района «Княжпогостский»</w:t>
      </w:r>
      <w:r w:rsidRPr="00627060">
        <w:rPr>
          <w:spacing w:val="1"/>
          <w:sz w:val="26"/>
          <w:szCs w:val="26"/>
        </w:rPr>
        <w:t xml:space="preserve"> </w:t>
      </w:r>
      <w:r w:rsidRPr="00627060">
        <w:rPr>
          <w:sz w:val="26"/>
          <w:szCs w:val="26"/>
        </w:rPr>
        <w:t>(далее – Положение) устанавливает порядок создания и функционирования контрактной службы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 w:rsidRPr="00627060">
        <w:rPr>
          <w:sz w:val="26"/>
          <w:szCs w:val="26"/>
        </w:rPr>
        <w:t>ючения и исполнения контрактов.</w:t>
      </w:r>
      <w:bookmarkEnd w:id="2"/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 xml:space="preserve">1.2. Контрактная служба создается в целях обеспечения осуществления </w:t>
      </w:r>
      <w:r>
        <w:rPr>
          <w:sz w:val="26"/>
          <w:szCs w:val="26"/>
        </w:rPr>
        <w:t>администрацией муниципального района «Княжпогостский»</w:t>
      </w:r>
      <w:r w:rsidRPr="00627060">
        <w:rPr>
          <w:sz w:val="26"/>
          <w:szCs w:val="26"/>
        </w:rPr>
        <w:t xml:space="preserve"> (далее – Заказчик) закупок товаров, работ, услуг для обеспечения нужд Заказчика (далее – закупка).</w:t>
      </w:r>
    </w:p>
    <w:p w:rsidR="00B8618B" w:rsidRPr="00627060" w:rsidRDefault="00B8618B" w:rsidP="001312CC">
      <w:pPr>
        <w:widowControl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 xml:space="preserve">1.3. Контрактная служба в своей деятельности руководствуется </w:t>
      </w:r>
      <w:r w:rsidRPr="00627060">
        <w:rPr>
          <w:sz w:val="26"/>
          <w:szCs w:val="26"/>
        </w:rPr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Pr="00627060">
        <w:rPr>
          <w:sz w:val="26"/>
          <w:szCs w:val="26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627060">
          <w:rPr>
            <w:sz w:val="26"/>
            <w:szCs w:val="26"/>
          </w:rPr>
          <w:t>2013 г</w:t>
        </w:r>
      </w:smartTag>
      <w:r w:rsidRPr="00627060">
        <w:rPr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Pr="00627060">
        <w:rPr>
          <w:sz w:val="26"/>
          <w:szCs w:val="26"/>
        </w:rPr>
        <w:br/>
        <w:t>(далее – Закон), иными нормативными правовыми актами, в том числе настоящим Положением.</w:t>
      </w:r>
    </w:p>
    <w:p w:rsidR="00B8618B" w:rsidRPr="00627060" w:rsidRDefault="00B8618B" w:rsidP="001312CC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_Toc145402111"/>
      <w:bookmarkStart w:id="4" w:name="_Toc165534905"/>
      <w:r w:rsidRPr="00627060">
        <w:rPr>
          <w:sz w:val="26"/>
          <w:szCs w:val="26"/>
        </w:rPr>
        <w:t>1.4. Основными принципами создания и функционирования деятельности контрактной службы при осуществлении закупки являются: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8618B" w:rsidRPr="00627060" w:rsidRDefault="00B8618B" w:rsidP="001312CC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B8618B" w:rsidRPr="00627060" w:rsidRDefault="00B8618B" w:rsidP="001312CC">
      <w:pPr>
        <w:ind w:firstLine="709"/>
        <w:jc w:val="both"/>
        <w:rPr>
          <w:sz w:val="26"/>
          <w:szCs w:val="26"/>
        </w:rPr>
      </w:pPr>
      <w:bookmarkStart w:id="5" w:name="_Toc145402112"/>
      <w:bookmarkStart w:id="6" w:name="_Toc165534907"/>
      <w:bookmarkEnd w:id="3"/>
      <w:bookmarkEnd w:id="4"/>
      <w:r w:rsidRPr="00627060">
        <w:rPr>
          <w:sz w:val="26"/>
          <w:szCs w:val="26"/>
        </w:rPr>
        <w:t xml:space="preserve">1.5. Структура и численность контрактной службы определяется и утверждается Заказчиком. При этом в состав контрактной службы входит не менее двух человек – должностных лиц контрактной службы. </w:t>
      </w:r>
    </w:p>
    <w:p w:rsidR="00B8618B" w:rsidRPr="00627060" w:rsidRDefault="00B8618B" w:rsidP="001312CC">
      <w:pPr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B8618B" w:rsidRPr="00627060" w:rsidRDefault="00B8618B" w:rsidP="001312CC">
      <w:pPr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Контрактную службу возглавляет руководитель контрактной службы.</w:t>
      </w:r>
    </w:p>
    <w:p w:rsidR="00B8618B" w:rsidRPr="00627060" w:rsidRDefault="00B8618B" w:rsidP="001312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1.6. Должностные лица контрактной службы должны иметь высшее образование или дополнительное профессиональное образование в сфере закупок или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B8618B" w:rsidRPr="00627060" w:rsidRDefault="00B8618B" w:rsidP="001312CC">
      <w:pPr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1.8. В случае выявления в составе контрактной службы лиц, указанных</w:t>
      </w:r>
      <w:r w:rsidRPr="00627060">
        <w:rPr>
          <w:sz w:val="26"/>
          <w:szCs w:val="26"/>
        </w:rPr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B8618B" w:rsidRDefault="00B8618B" w:rsidP="001312CC">
      <w:pPr>
        <w:pStyle w:val="Heading4"/>
        <w:spacing w:before="0" w:after="0" w:line="240" w:lineRule="auto"/>
        <w:jc w:val="center"/>
        <w:rPr>
          <w:sz w:val="26"/>
          <w:szCs w:val="26"/>
        </w:rPr>
      </w:pPr>
    </w:p>
    <w:p w:rsidR="00B8618B" w:rsidRPr="00627060" w:rsidRDefault="00B8618B" w:rsidP="001312CC">
      <w:pPr>
        <w:pStyle w:val="Heading4"/>
        <w:spacing w:before="0" w:after="0" w:line="240" w:lineRule="auto"/>
        <w:jc w:val="center"/>
        <w:rPr>
          <w:sz w:val="26"/>
          <w:szCs w:val="26"/>
        </w:rPr>
      </w:pPr>
      <w:r w:rsidRPr="00627060">
        <w:rPr>
          <w:sz w:val="26"/>
          <w:szCs w:val="26"/>
          <w:lang w:val="en-US"/>
        </w:rPr>
        <w:t>II</w:t>
      </w:r>
      <w:r w:rsidRPr="00627060">
        <w:rPr>
          <w:sz w:val="26"/>
          <w:szCs w:val="26"/>
        </w:rPr>
        <w:t>. Функции и полномочия контрактной службы</w:t>
      </w:r>
    </w:p>
    <w:p w:rsidR="00B8618B" w:rsidRPr="00627060" w:rsidRDefault="00B8618B" w:rsidP="001312CC">
      <w:pPr>
        <w:rPr>
          <w:sz w:val="26"/>
          <w:szCs w:val="26"/>
        </w:rPr>
      </w:pP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 xml:space="preserve">2.1. Контрактная служба осуществляет следующие функции и полномочия. 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2.1.1. При планировании закупок: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разрабатывает план закупок;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осуществляет подготовку изменений для внесения в план закупок;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организует утверждение плана закупок;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разрабатывает план-график;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осуществляет подготовку изменений для внесения в план-график;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 xml:space="preserve">организует утверждение плана-графика; 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размещает в единой информационной системе план-график и внесенные в него изменения;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B8618B" w:rsidRPr="00627060" w:rsidRDefault="00B8618B" w:rsidP="001312CC">
      <w:pPr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определяет и обосновывает начальную (максимальную) цену контракта;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2.1.2. При определении поставщиков (исполнителей, подрядчиков):</w:t>
      </w:r>
    </w:p>
    <w:p w:rsidR="00B8618B" w:rsidRPr="00627060" w:rsidRDefault="00B8618B" w:rsidP="001312CC">
      <w:pPr>
        <w:tabs>
          <w:tab w:val="left" w:pos="167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2.1.3. При исполнении, изменении, расторжении контракта: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обеспечивает осуществление закупок, в том числе заключение контрактов;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осуществляет подготовку материалов для осуществления претензионной работы.</w:t>
      </w: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2.2. Контрактная служба осуществляет иные полномочия, предусмотренные Законом.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2) поддерживать уровень квалификации, необходимый для надлежащего исполнения своих должностных обязанностей;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5) соблюдать иные обязательства и требования, установленные Законом.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2.5. Руководитель контрактной службы: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2.5.1. Распределяет обязанности между работниками контрактной службы;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2.5.3. Координирует в пределах компетенции контрактной службы работу других структурных подразделений Заказчика;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2.5.4. Осуществляет иные полномочия, предусмотренные Законом.</w:t>
      </w:r>
    </w:p>
    <w:p w:rsidR="00B8618B" w:rsidRPr="00627060" w:rsidRDefault="00B8618B" w:rsidP="001312C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618B" w:rsidRPr="00627060" w:rsidRDefault="00B8618B" w:rsidP="001312CC">
      <w:pPr>
        <w:ind w:firstLine="709"/>
        <w:jc w:val="center"/>
        <w:rPr>
          <w:b/>
          <w:sz w:val="26"/>
          <w:szCs w:val="26"/>
        </w:rPr>
      </w:pPr>
      <w:r w:rsidRPr="00627060">
        <w:rPr>
          <w:b/>
          <w:sz w:val="26"/>
          <w:szCs w:val="26"/>
          <w:lang w:val="en-US"/>
        </w:rPr>
        <w:t>III</w:t>
      </w:r>
      <w:r w:rsidRPr="00627060">
        <w:rPr>
          <w:b/>
          <w:sz w:val="26"/>
          <w:szCs w:val="26"/>
        </w:rPr>
        <w:t>. Ответственность работников контрактной службы</w:t>
      </w:r>
    </w:p>
    <w:p w:rsidR="00B8618B" w:rsidRPr="00627060" w:rsidRDefault="00B8618B" w:rsidP="001312CC">
      <w:pPr>
        <w:ind w:firstLine="709"/>
        <w:jc w:val="center"/>
        <w:rPr>
          <w:b/>
          <w:sz w:val="26"/>
          <w:szCs w:val="26"/>
        </w:rPr>
      </w:pPr>
    </w:p>
    <w:p w:rsidR="00B8618B" w:rsidRPr="00627060" w:rsidRDefault="00B8618B" w:rsidP="001312C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27060">
        <w:rPr>
          <w:sz w:val="26"/>
          <w:szCs w:val="26"/>
        </w:rPr>
        <w:t xml:space="preserve">3.1. </w:t>
      </w:r>
      <w:r w:rsidRPr="00627060">
        <w:rPr>
          <w:bCs/>
          <w:sz w:val="26"/>
          <w:szCs w:val="26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B8618B" w:rsidRPr="00627060" w:rsidRDefault="00B8618B" w:rsidP="001312CC">
      <w:pPr>
        <w:ind w:firstLine="709"/>
        <w:jc w:val="both"/>
        <w:rPr>
          <w:sz w:val="26"/>
          <w:szCs w:val="26"/>
        </w:rPr>
      </w:pPr>
      <w:r w:rsidRPr="00627060">
        <w:rPr>
          <w:sz w:val="26"/>
          <w:szCs w:val="26"/>
        </w:rPr>
        <w:t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5"/>
    <w:bookmarkEnd w:id="6"/>
    <w:p w:rsidR="00B8618B" w:rsidRPr="00627060" w:rsidRDefault="00B8618B" w:rsidP="001312CC">
      <w:pPr>
        <w:rPr>
          <w:sz w:val="26"/>
          <w:szCs w:val="26"/>
        </w:rPr>
      </w:pPr>
    </w:p>
    <w:p w:rsidR="00B8618B" w:rsidRPr="00627060" w:rsidRDefault="00B8618B" w:rsidP="001312CC">
      <w:pPr>
        <w:tabs>
          <w:tab w:val="left" w:pos="1756"/>
        </w:tabs>
        <w:rPr>
          <w:sz w:val="26"/>
          <w:szCs w:val="26"/>
        </w:rPr>
      </w:pPr>
    </w:p>
    <w:sectPr w:rsidR="00B8618B" w:rsidRPr="00627060" w:rsidSect="00261F7E">
      <w:headerReference w:type="even" r:id="rId7"/>
      <w:headerReference w:type="default" r:id="rId8"/>
      <w:footerReference w:type="even" r:id="rId9"/>
      <w:pgSz w:w="11907" w:h="16840" w:code="9"/>
      <w:pgMar w:top="1134" w:right="1134" w:bottom="899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8B" w:rsidRDefault="00B8618B" w:rsidP="00AA4C46">
      <w:r>
        <w:separator/>
      </w:r>
    </w:p>
  </w:endnote>
  <w:endnote w:type="continuationSeparator" w:id="0">
    <w:p w:rsidR="00B8618B" w:rsidRDefault="00B8618B" w:rsidP="00AA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B" w:rsidRDefault="00B86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18B" w:rsidRDefault="00B86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8B" w:rsidRDefault="00B8618B" w:rsidP="00AA4C46">
      <w:r>
        <w:separator/>
      </w:r>
    </w:p>
  </w:footnote>
  <w:footnote w:type="continuationSeparator" w:id="0">
    <w:p w:rsidR="00B8618B" w:rsidRDefault="00B8618B" w:rsidP="00AA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B" w:rsidRDefault="00B8618B" w:rsidP="00D23A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18B" w:rsidRDefault="00B861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B" w:rsidRPr="0012417E" w:rsidRDefault="00B8618B" w:rsidP="00D23AD0">
    <w:pPr>
      <w:pStyle w:val="Header"/>
      <w:framePr w:wrap="around" w:vAnchor="text" w:hAnchor="margin" w:xAlign="center" w:y="1"/>
      <w:rPr>
        <w:rStyle w:val="PageNumber"/>
        <w:sz w:val="20"/>
      </w:rPr>
    </w:pPr>
    <w:r w:rsidRPr="0012417E">
      <w:rPr>
        <w:rStyle w:val="PageNumber"/>
        <w:sz w:val="20"/>
      </w:rPr>
      <w:fldChar w:fldCharType="begin"/>
    </w:r>
    <w:r w:rsidRPr="0012417E">
      <w:rPr>
        <w:rStyle w:val="PageNumber"/>
        <w:sz w:val="20"/>
      </w:rPr>
      <w:instrText xml:space="preserve">PAGE  </w:instrText>
    </w:r>
    <w:r w:rsidRPr="0012417E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12417E">
      <w:rPr>
        <w:rStyle w:val="PageNumber"/>
        <w:sz w:val="20"/>
      </w:rPr>
      <w:fldChar w:fldCharType="end"/>
    </w:r>
  </w:p>
  <w:p w:rsidR="00B8618B" w:rsidRDefault="00B861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E6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27DCD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06A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2195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2417E"/>
    <w:rsid w:val="001312CC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A35DB"/>
    <w:rsid w:val="001A3F41"/>
    <w:rsid w:val="001A7722"/>
    <w:rsid w:val="001B0C11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6BAF"/>
    <w:rsid w:val="0022734B"/>
    <w:rsid w:val="00230394"/>
    <w:rsid w:val="0023041F"/>
    <w:rsid w:val="00230467"/>
    <w:rsid w:val="00230586"/>
    <w:rsid w:val="00230A81"/>
    <w:rsid w:val="00230E76"/>
    <w:rsid w:val="0023556C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1F7E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56F8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4D3B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5640E"/>
    <w:rsid w:val="003601C2"/>
    <w:rsid w:val="00360424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69B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340B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5A51"/>
    <w:rsid w:val="004E6014"/>
    <w:rsid w:val="004E6ECD"/>
    <w:rsid w:val="004E7087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F24"/>
    <w:rsid w:val="00593CBA"/>
    <w:rsid w:val="005945D3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060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3A8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B70C4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2B5C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196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083A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4198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0D71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117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604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4C46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18B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533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405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6AB4"/>
    <w:rsid w:val="00D16B51"/>
    <w:rsid w:val="00D21F8A"/>
    <w:rsid w:val="00D2204E"/>
    <w:rsid w:val="00D22CB5"/>
    <w:rsid w:val="00D237AE"/>
    <w:rsid w:val="00D23AD0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53AA"/>
    <w:rsid w:val="00DE70ED"/>
    <w:rsid w:val="00DE76D4"/>
    <w:rsid w:val="00DE7CD6"/>
    <w:rsid w:val="00DF0F9D"/>
    <w:rsid w:val="00DF3686"/>
    <w:rsid w:val="00DF5E08"/>
    <w:rsid w:val="00E01350"/>
    <w:rsid w:val="00E0176F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5D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5346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A1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051D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5BC"/>
    <w:rsid w:val="00FC214F"/>
    <w:rsid w:val="00FC3356"/>
    <w:rsid w:val="00FC38F6"/>
    <w:rsid w:val="00FC5200"/>
    <w:rsid w:val="00FC6543"/>
    <w:rsid w:val="00FC65AB"/>
    <w:rsid w:val="00FC6626"/>
    <w:rsid w:val="00FC6C00"/>
    <w:rsid w:val="00FC7373"/>
    <w:rsid w:val="00FD0D7E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E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3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6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312C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12CC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E29E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uiPriority w:val="99"/>
    <w:rsid w:val="00CE29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9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E29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29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DefaultParagraphFont"/>
    <w:uiPriority w:val="99"/>
    <w:rsid w:val="00CE29E6"/>
    <w:rPr>
      <w:rFonts w:cs="Times New Roman"/>
      <w:b/>
      <w:lang w:val="ru-RU"/>
    </w:rPr>
  </w:style>
  <w:style w:type="character" w:customStyle="1" w:styleId="blk">
    <w:name w:val="blk"/>
    <w:basedOn w:val="DefaultParagraphFont"/>
    <w:uiPriority w:val="99"/>
    <w:rsid w:val="00CE29E6"/>
    <w:rPr>
      <w:rFonts w:cs="Times New Roman"/>
    </w:rPr>
  </w:style>
  <w:style w:type="paragraph" w:customStyle="1" w:styleId="tekstob">
    <w:name w:val="tekstob"/>
    <w:basedOn w:val="Normal"/>
    <w:uiPriority w:val="99"/>
    <w:rsid w:val="001312CC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rsid w:val="001312CC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356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1486</Words>
  <Characters>8471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Budnikov_AS</dc:creator>
  <cp:keywords/>
  <dc:description/>
  <cp:lastModifiedBy>Пользователь</cp:lastModifiedBy>
  <cp:revision>6</cp:revision>
  <cp:lastPrinted>2014-03-17T16:57:00Z</cp:lastPrinted>
  <dcterms:created xsi:type="dcterms:W3CDTF">2013-11-13T04:42:00Z</dcterms:created>
  <dcterms:modified xsi:type="dcterms:W3CDTF">2014-03-24T10:52:00Z</dcterms:modified>
</cp:coreProperties>
</file>