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17C8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16C1E72C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2355343E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2EE38955" w14:textId="77777777" w:rsidTr="005232A7">
        <w:trPr>
          <w:trHeight w:val="430"/>
        </w:trPr>
        <w:tc>
          <w:tcPr>
            <w:tcW w:w="10632" w:type="dxa"/>
            <w:gridSpan w:val="6"/>
          </w:tcPr>
          <w:p w14:paraId="27CE42C0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3FE5DD29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6A184397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02F9E4E8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7062378C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176663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47CF5340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77B99637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25C4B644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69112F7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691536B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1039E081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0B90B4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E140AE8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1F34CA1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1DCFC157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4638DC07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E5DE5F1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34B0985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1BA5B69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45F2AC70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9CE1204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195E850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2EFE1C21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589FA5F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79570D4A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287697C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B59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2E8D69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20960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3CDA51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1E71BC8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C5B5F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7047EF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AAA8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760981D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815354.13</w:t>
            </w:r>
          </w:p>
        </w:tc>
        <w:tc>
          <w:tcPr>
            <w:tcW w:w="1562" w:type="dxa"/>
          </w:tcPr>
          <w:p w14:paraId="65C6628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4444463.34</w:t>
            </w:r>
          </w:p>
        </w:tc>
        <w:tc>
          <w:tcPr>
            <w:tcW w:w="2134" w:type="dxa"/>
          </w:tcPr>
          <w:p w14:paraId="06BEBE0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E8C8B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D6443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8DC6C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87F3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049E9F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815349.35</w:t>
            </w:r>
          </w:p>
        </w:tc>
        <w:tc>
          <w:tcPr>
            <w:tcW w:w="1562" w:type="dxa"/>
          </w:tcPr>
          <w:p w14:paraId="54535B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4444565.21</w:t>
            </w:r>
          </w:p>
        </w:tc>
        <w:tc>
          <w:tcPr>
            <w:tcW w:w="2134" w:type="dxa"/>
          </w:tcPr>
          <w:p w14:paraId="1CEAB66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364C3B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B5410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C495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0F6A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67692E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815349.15</w:t>
            </w:r>
          </w:p>
        </w:tc>
        <w:tc>
          <w:tcPr>
            <w:tcW w:w="1562" w:type="dxa"/>
          </w:tcPr>
          <w:p w14:paraId="4937D1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4444571.94</w:t>
            </w:r>
          </w:p>
        </w:tc>
        <w:tc>
          <w:tcPr>
            <w:tcW w:w="2134" w:type="dxa"/>
          </w:tcPr>
          <w:p w14:paraId="7D69B6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B86B68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A1431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C40A9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CC1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798A92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815334.24</w:t>
            </w:r>
          </w:p>
        </w:tc>
        <w:tc>
          <w:tcPr>
            <w:tcW w:w="1562" w:type="dxa"/>
          </w:tcPr>
          <w:p w14:paraId="54147C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4444575.69</w:t>
            </w:r>
          </w:p>
        </w:tc>
        <w:tc>
          <w:tcPr>
            <w:tcW w:w="2134" w:type="dxa"/>
          </w:tcPr>
          <w:p w14:paraId="310511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A796E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8141C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63166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D7F4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72D6B56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815258.82</w:t>
            </w:r>
          </w:p>
        </w:tc>
        <w:tc>
          <w:tcPr>
            <w:tcW w:w="1562" w:type="dxa"/>
          </w:tcPr>
          <w:p w14:paraId="31FB4B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4444574.29</w:t>
            </w:r>
          </w:p>
        </w:tc>
        <w:tc>
          <w:tcPr>
            <w:tcW w:w="2134" w:type="dxa"/>
          </w:tcPr>
          <w:p w14:paraId="107FCD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20AAE2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EC7A7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1F600E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5EFB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66D504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815258.68</w:t>
            </w:r>
          </w:p>
        </w:tc>
        <w:tc>
          <w:tcPr>
            <w:tcW w:w="1562" w:type="dxa"/>
          </w:tcPr>
          <w:p w14:paraId="1508F8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4444568.86</w:t>
            </w:r>
          </w:p>
        </w:tc>
        <w:tc>
          <w:tcPr>
            <w:tcW w:w="2134" w:type="dxa"/>
          </w:tcPr>
          <w:p w14:paraId="143CE1E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EB24AA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E7DC2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AAC641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8DD9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4DE516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815254.74</w:t>
            </w:r>
          </w:p>
        </w:tc>
        <w:tc>
          <w:tcPr>
            <w:tcW w:w="1562" w:type="dxa"/>
          </w:tcPr>
          <w:p w14:paraId="688E6D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4444464.23</w:t>
            </w:r>
          </w:p>
        </w:tc>
        <w:tc>
          <w:tcPr>
            <w:tcW w:w="2134" w:type="dxa"/>
          </w:tcPr>
          <w:p w14:paraId="3B039B6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46DB1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39E2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3FE537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87B8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6BC9FF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815344.76</w:t>
            </w:r>
          </w:p>
        </w:tc>
        <w:tc>
          <w:tcPr>
            <w:tcW w:w="1562" w:type="dxa"/>
          </w:tcPr>
          <w:p w14:paraId="3F52CF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4444460.00</w:t>
            </w:r>
          </w:p>
        </w:tc>
        <w:tc>
          <w:tcPr>
            <w:tcW w:w="2134" w:type="dxa"/>
          </w:tcPr>
          <w:p w14:paraId="66F4647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8BF620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1F97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5082D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D54B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47CBF6E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815348.45</w:t>
            </w:r>
          </w:p>
        </w:tc>
        <w:tc>
          <w:tcPr>
            <w:tcW w:w="1562" w:type="dxa"/>
          </w:tcPr>
          <w:p w14:paraId="76CC27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4444459.80</w:t>
            </w:r>
          </w:p>
        </w:tc>
        <w:tc>
          <w:tcPr>
            <w:tcW w:w="2134" w:type="dxa"/>
          </w:tcPr>
          <w:p w14:paraId="1105F8B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D22D17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CA34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F4474F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B726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2B39AF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815354.13</w:t>
            </w:r>
          </w:p>
        </w:tc>
        <w:tc>
          <w:tcPr>
            <w:tcW w:w="1562" w:type="dxa"/>
          </w:tcPr>
          <w:p w14:paraId="5F1F26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4444463.34</w:t>
            </w:r>
          </w:p>
        </w:tc>
        <w:tc>
          <w:tcPr>
            <w:tcW w:w="2134" w:type="dxa"/>
          </w:tcPr>
          <w:p w14:paraId="4920BBE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7D450B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728B2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815C5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472D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3598FE8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96A60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11033E4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4479C2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E2C45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65E429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C172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2C56E38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802107.23</w:t>
            </w:r>
          </w:p>
        </w:tc>
        <w:tc>
          <w:tcPr>
            <w:tcW w:w="1562" w:type="dxa"/>
          </w:tcPr>
          <w:p w14:paraId="1C637A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4444810.06</w:t>
            </w:r>
          </w:p>
        </w:tc>
        <w:tc>
          <w:tcPr>
            <w:tcW w:w="2134" w:type="dxa"/>
          </w:tcPr>
          <w:p w14:paraId="2F5F4CC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61144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84D7F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F18FDA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2DCA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0CCF2DA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802104.24</w:t>
            </w:r>
          </w:p>
        </w:tc>
        <w:tc>
          <w:tcPr>
            <w:tcW w:w="1562" w:type="dxa"/>
          </w:tcPr>
          <w:p w14:paraId="03166E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4444851.76</w:t>
            </w:r>
          </w:p>
        </w:tc>
        <w:tc>
          <w:tcPr>
            <w:tcW w:w="2134" w:type="dxa"/>
          </w:tcPr>
          <w:p w14:paraId="0E9B003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B6524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2284CD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38339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C864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2ED6E5B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802038.34</w:t>
            </w:r>
          </w:p>
        </w:tc>
        <w:tc>
          <w:tcPr>
            <w:tcW w:w="1562" w:type="dxa"/>
          </w:tcPr>
          <w:p w14:paraId="0536C8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4444854.27</w:t>
            </w:r>
          </w:p>
        </w:tc>
        <w:tc>
          <w:tcPr>
            <w:tcW w:w="2134" w:type="dxa"/>
          </w:tcPr>
          <w:p w14:paraId="21C583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153D4C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1748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35DFC7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2135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5019C7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802040.97</w:t>
            </w:r>
          </w:p>
        </w:tc>
        <w:tc>
          <w:tcPr>
            <w:tcW w:w="1562" w:type="dxa"/>
          </w:tcPr>
          <w:p w14:paraId="08092A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4444802.60</w:t>
            </w:r>
          </w:p>
        </w:tc>
        <w:tc>
          <w:tcPr>
            <w:tcW w:w="2134" w:type="dxa"/>
          </w:tcPr>
          <w:p w14:paraId="62A4559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574801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638E7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E1B9C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AC58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49D3863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802107.23</w:t>
            </w:r>
          </w:p>
        </w:tc>
        <w:tc>
          <w:tcPr>
            <w:tcW w:w="1562" w:type="dxa"/>
          </w:tcPr>
          <w:p w14:paraId="52D0FF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4444810.06</w:t>
            </w:r>
          </w:p>
        </w:tc>
        <w:tc>
          <w:tcPr>
            <w:tcW w:w="2134" w:type="dxa"/>
          </w:tcPr>
          <w:p w14:paraId="36DBB7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62AC1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3B240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21F011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42A182C1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2B01AE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3603A0BB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4439F6A2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7EB77060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5E5F16AC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0F5B1CF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6CB30632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00EC9D7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7A94AB8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4863D5B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1CEC8CB9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39DF65A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A4CA132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8D0E4F6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3A66DD3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1062A273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32FEC7AF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33F4280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5CE71A5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8EADBD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5501A013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38FAAA3A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17420298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5A6A32B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3729A5B3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53C69579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04612DC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1F27126D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0361499E" w14:textId="77777777" w:rsidR="00623DEA" w:rsidRDefault="00623DEA"/>
    <w:sectPr w:rsidR="00623DEA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6BDE" w14:textId="77777777" w:rsidR="00B84C07" w:rsidRDefault="00B84C07">
      <w:r>
        <w:separator/>
      </w:r>
    </w:p>
  </w:endnote>
  <w:endnote w:type="continuationSeparator" w:id="0">
    <w:p w14:paraId="0D7C467E" w14:textId="77777777" w:rsidR="00B84C07" w:rsidRDefault="00B8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456C" w14:textId="77777777" w:rsidR="00B84C07" w:rsidRDefault="00B84C07">
      <w:r>
        <w:separator/>
      </w:r>
    </w:p>
  </w:footnote>
  <w:footnote w:type="continuationSeparator" w:id="0">
    <w:p w14:paraId="51BF8E9B" w14:textId="77777777" w:rsidR="00B84C07" w:rsidRDefault="00B8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5C35"/>
    <w:rsid w:val="005F61A4"/>
    <w:rsid w:val="006151C2"/>
    <w:rsid w:val="00623DEA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C189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84C07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C4C2B"/>
    <w:rsid w:val="00CD74DF"/>
    <w:rsid w:val="00CF75EF"/>
    <w:rsid w:val="00D00B35"/>
    <w:rsid w:val="00D05DA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70CB1"/>
    <w:rsid w:val="00D751A3"/>
    <w:rsid w:val="00D862B1"/>
    <w:rsid w:val="00DA206A"/>
    <w:rsid w:val="00DA3B4D"/>
    <w:rsid w:val="00DC3827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2694F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2021-03-24T05:46:00Z</cp:lastPrinted>
  <dcterms:created xsi:type="dcterms:W3CDTF">2021-03-24T05:47:00Z</dcterms:created>
  <dcterms:modified xsi:type="dcterms:W3CDTF">2021-03-24T05:47:00Z</dcterms:modified>
</cp:coreProperties>
</file>